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4" w:rsidRDefault="00D35A84" w:rsidP="00D35A84">
      <w:pPr>
        <w:spacing w:line="360" w:lineRule="auto"/>
        <w:ind w:left="54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附件二、</w:t>
      </w:r>
      <w:r w:rsidRPr="00A56178">
        <w:rPr>
          <w:rFonts w:ascii="华文中宋" w:eastAsia="华文中宋" w:hAnsi="华文中宋" w:hint="eastAsia"/>
          <w:b/>
          <w:sz w:val="36"/>
          <w:szCs w:val="36"/>
        </w:rPr>
        <w:t>社团</w:t>
      </w:r>
      <w:r>
        <w:rPr>
          <w:rFonts w:ascii="华文中宋" w:eastAsia="华文中宋" w:hAnsi="华文中宋" w:hint="eastAsia"/>
          <w:b/>
          <w:sz w:val="36"/>
          <w:szCs w:val="36"/>
        </w:rPr>
        <w:t>品牌项目</w:t>
      </w:r>
      <w:r w:rsidR="004E094C">
        <w:rPr>
          <w:rFonts w:ascii="华文中宋" w:eastAsia="华文中宋" w:hAnsi="华文中宋" w:hint="eastAsia"/>
          <w:b/>
          <w:sz w:val="36"/>
          <w:szCs w:val="36"/>
        </w:rPr>
        <w:t>/活动</w:t>
      </w:r>
      <w:r w:rsidRPr="00A56178">
        <w:rPr>
          <w:rFonts w:ascii="华文中宋" w:eastAsia="华文中宋" w:hAnsi="华文中宋" w:hint="eastAsia"/>
          <w:b/>
          <w:sz w:val="36"/>
          <w:szCs w:val="36"/>
        </w:rPr>
        <w:t>申报表</w:t>
      </w:r>
    </w:p>
    <w:tbl>
      <w:tblPr>
        <w:tblStyle w:val="a9"/>
        <w:tblpPr w:leftFromText="180" w:rightFromText="180" w:vertAnchor="text" w:horzAnchor="margin" w:tblpXSpec="right" w:tblpY="70"/>
        <w:tblW w:w="9606" w:type="dxa"/>
        <w:tblLook w:val="04A0" w:firstRow="1" w:lastRow="0" w:firstColumn="1" w:lastColumn="0" w:noHBand="0" w:noVBand="1"/>
      </w:tblPr>
      <w:tblGrid>
        <w:gridCol w:w="1798"/>
        <w:gridCol w:w="2919"/>
        <w:gridCol w:w="1345"/>
        <w:gridCol w:w="1559"/>
        <w:gridCol w:w="1985"/>
      </w:tblGrid>
      <w:tr w:rsidR="00D35A84" w:rsidRPr="00A83FB6" w:rsidTr="00167D40">
        <w:trPr>
          <w:trHeight w:val="535"/>
        </w:trPr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所在学校</w:t>
            </w:r>
          </w:p>
        </w:tc>
        <w:tc>
          <w:tcPr>
            <w:tcW w:w="2919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所在社团</w:t>
            </w:r>
          </w:p>
        </w:tc>
        <w:tc>
          <w:tcPr>
            <w:tcW w:w="3544" w:type="dxa"/>
            <w:gridSpan w:val="2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167D40"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4264" w:type="dxa"/>
            <w:gridSpan w:val="2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7D40" w:rsidRDefault="00167D40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项目起</w:t>
            </w:r>
          </w:p>
          <w:p w:rsidR="00D35A84" w:rsidRPr="001E3C74" w:rsidRDefault="00167D40" w:rsidP="00167D40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止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1985" w:type="dxa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167D40">
        <w:trPr>
          <w:trHeight w:val="573"/>
        </w:trPr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2919" w:type="dxa"/>
            <w:vAlign w:val="center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D35A84">
        <w:trPr>
          <w:trHeight w:val="497"/>
        </w:trPr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项目目</w:t>
            </w:r>
            <w:r w:rsidR="009421E6">
              <w:rPr>
                <w:rFonts w:asciiTheme="minorEastAsia" w:hAnsiTheme="minorEastAsia" w:hint="eastAsia"/>
                <w:sz w:val="24"/>
              </w:rPr>
              <w:t>标</w:t>
            </w:r>
          </w:p>
        </w:tc>
        <w:tc>
          <w:tcPr>
            <w:tcW w:w="7808" w:type="dxa"/>
            <w:gridSpan w:val="4"/>
            <w:vAlign w:val="center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D35A84">
        <w:trPr>
          <w:trHeight w:val="841"/>
        </w:trPr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项目对象</w:t>
            </w:r>
          </w:p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及参与人数</w:t>
            </w:r>
          </w:p>
        </w:tc>
        <w:tc>
          <w:tcPr>
            <w:tcW w:w="7808" w:type="dxa"/>
            <w:gridSpan w:val="4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D35A84">
        <w:trPr>
          <w:trHeight w:val="1123"/>
        </w:trPr>
        <w:tc>
          <w:tcPr>
            <w:tcW w:w="1798" w:type="dxa"/>
            <w:vAlign w:val="center"/>
          </w:tcPr>
          <w:p w:rsidR="00D35A84" w:rsidRPr="001E3C74" w:rsidRDefault="00D35A84" w:rsidP="00D35A84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</w:t>
            </w:r>
            <w:r w:rsidR="00625070">
              <w:rPr>
                <w:rFonts w:asciiTheme="minorEastAsia" w:hAnsiTheme="minorEastAsia" w:hint="eastAsia"/>
                <w:sz w:val="24"/>
              </w:rPr>
              <w:t>亮点</w:t>
            </w:r>
          </w:p>
        </w:tc>
        <w:tc>
          <w:tcPr>
            <w:tcW w:w="7808" w:type="dxa"/>
            <w:gridSpan w:val="4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D35A84">
        <w:trPr>
          <w:cantSplit/>
          <w:trHeight w:val="4735"/>
        </w:trPr>
        <w:tc>
          <w:tcPr>
            <w:tcW w:w="1798" w:type="dxa"/>
            <w:vAlign w:val="center"/>
          </w:tcPr>
          <w:p w:rsidR="00D35A84" w:rsidRDefault="00D35A84" w:rsidP="00D35A84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1E3C74">
              <w:rPr>
                <w:rFonts w:asciiTheme="minorEastAsia" w:hAnsiTheme="minorEastAsia" w:hint="eastAsia"/>
                <w:sz w:val="24"/>
              </w:rPr>
              <w:t>项目概要</w:t>
            </w:r>
          </w:p>
          <w:p w:rsidR="00D35A84" w:rsidRPr="001E3C74" w:rsidRDefault="00D35A84" w:rsidP="00D35A84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（500字以内）</w:t>
            </w:r>
          </w:p>
        </w:tc>
        <w:tc>
          <w:tcPr>
            <w:tcW w:w="7808" w:type="dxa"/>
            <w:gridSpan w:val="4"/>
          </w:tcPr>
          <w:p w:rsidR="00D35A84" w:rsidRPr="001E3C74" w:rsidRDefault="00D35A84" w:rsidP="00D35A8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5A84" w:rsidRPr="00A83FB6" w:rsidTr="00D35A84">
        <w:trPr>
          <w:trHeight w:val="2120"/>
        </w:trPr>
        <w:tc>
          <w:tcPr>
            <w:tcW w:w="1798" w:type="dxa"/>
            <w:vAlign w:val="center"/>
          </w:tcPr>
          <w:p w:rsidR="00D35A84" w:rsidRPr="001E3C74" w:rsidRDefault="00257D21" w:rsidP="00257D2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推荐人意见</w:t>
            </w:r>
          </w:p>
        </w:tc>
        <w:tc>
          <w:tcPr>
            <w:tcW w:w="7808" w:type="dxa"/>
            <w:gridSpan w:val="4"/>
          </w:tcPr>
          <w:p w:rsidR="00257D21" w:rsidRDefault="00257D21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D35A84">
            <w:pPr>
              <w:rPr>
                <w:rFonts w:asciiTheme="minorEastAsia" w:hAnsiTheme="minorEastAsia"/>
                <w:sz w:val="24"/>
              </w:rPr>
            </w:pPr>
          </w:p>
          <w:p w:rsidR="00B966E4" w:rsidRDefault="00B966E4" w:rsidP="00D35A84">
            <w:pPr>
              <w:rPr>
                <w:rFonts w:asciiTheme="minorEastAsia" w:hAnsiTheme="minorEastAsia"/>
                <w:sz w:val="24"/>
              </w:rPr>
            </w:pPr>
          </w:p>
          <w:p w:rsidR="00B966E4" w:rsidRDefault="00B966E4" w:rsidP="00D35A84">
            <w:pPr>
              <w:rPr>
                <w:rFonts w:asciiTheme="minorEastAsia" w:hAnsiTheme="minorEastAsia"/>
                <w:sz w:val="24"/>
              </w:rPr>
            </w:pPr>
          </w:p>
          <w:p w:rsidR="00B966E4" w:rsidRDefault="00B966E4" w:rsidP="00D35A84">
            <w:pPr>
              <w:rPr>
                <w:rFonts w:asciiTheme="minorEastAsia" w:hAnsiTheme="minorEastAsia"/>
                <w:sz w:val="24"/>
              </w:rPr>
            </w:pPr>
          </w:p>
          <w:p w:rsidR="00B966E4" w:rsidRDefault="00B966E4" w:rsidP="00D35A84">
            <w:pPr>
              <w:rPr>
                <w:rFonts w:asciiTheme="minorEastAsia" w:hAnsiTheme="minorEastAsia"/>
                <w:sz w:val="24"/>
              </w:rPr>
            </w:pPr>
          </w:p>
          <w:p w:rsidR="003D1C2C" w:rsidRDefault="003D1C2C" w:rsidP="003D1C2C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推荐人姓名：</w:t>
            </w:r>
          </w:p>
          <w:p w:rsidR="003D1C2C" w:rsidRDefault="003D1C2C" w:rsidP="003D1C2C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职务：</w:t>
            </w:r>
          </w:p>
          <w:p w:rsidR="003D1C2C" w:rsidRDefault="003D1C2C" w:rsidP="003D1C2C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电话：</w:t>
            </w:r>
          </w:p>
          <w:p w:rsidR="00D35A84" w:rsidRPr="001E3C74" w:rsidRDefault="003D1C2C" w:rsidP="003D1C2C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 2011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E5602" w:rsidRPr="00D35A84" w:rsidRDefault="002E5602" w:rsidP="00D35A84"/>
    <w:sectPr w:rsidR="002E5602" w:rsidRPr="00D35A84" w:rsidSect="00143DBD">
      <w:headerReference w:type="default" r:id="rId8"/>
      <w:footerReference w:type="default" r:id="rId9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F2" w:rsidRDefault="008F4CF2" w:rsidP="002E5602">
      <w:r>
        <w:separator/>
      </w:r>
    </w:p>
  </w:endnote>
  <w:endnote w:type="continuationSeparator" w:id="0">
    <w:p w:rsidR="008F4CF2" w:rsidRDefault="008F4CF2" w:rsidP="002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121"/>
      <w:docPartObj>
        <w:docPartGallery w:val="Page Numbers (Bottom of Page)"/>
        <w:docPartUnique/>
      </w:docPartObj>
    </w:sdtPr>
    <w:sdtEndPr/>
    <w:sdtContent>
      <w:p w:rsidR="00143DBD" w:rsidRDefault="008F4C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BF" w:rsidRPr="00745FB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43DBD" w:rsidRDefault="00143DBD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</w:t>
    </w:r>
    <w:r w:rsidR="00745FBF">
      <w:rPr>
        <w:rStyle w:val="a8"/>
        <w:rFonts w:hint="eastAsia"/>
      </w:rPr>
      <w:t>佳信花园</w:t>
    </w:r>
    <w:r>
      <w:rPr>
        <w:rStyle w:val="a8"/>
        <w:rFonts w:hint="eastAsia"/>
      </w:rPr>
      <w:t>C</w:t>
    </w:r>
    <w:r w:rsidR="00745FBF">
      <w:rPr>
        <w:rStyle w:val="a8"/>
        <w:rFonts w:hint="eastAsia"/>
      </w:rPr>
      <w:t>3</w:t>
    </w:r>
    <w:r w:rsidR="00745FBF">
      <w:rPr>
        <w:rStyle w:val="a8"/>
        <w:rFonts w:hint="eastAsia"/>
      </w:rPr>
      <w:t>栋</w:t>
    </w:r>
    <w:r w:rsidR="00745FBF">
      <w:rPr>
        <w:rStyle w:val="a8"/>
        <w:rFonts w:hint="eastAsia"/>
      </w:rPr>
      <w:t>904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143DBD" w:rsidRDefault="00143DBD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>微博：</w:t>
    </w:r>
    <w:hyperlink r:id="rId2" w:history="1">
      <w:r w:rsidRPr="003B5D8A">
        <w:rPr>
          <w:rStyle w:val="a7"/>
        </w:rPr>
        <w:t>http://t.sina.com.cn/1911200900</w:t>
      </w:r>
    </w:hyperlink>
    <w:r>
      <w:rPr>
        <w:rFonts w:hint="eastAsia"/>
      </w:rPr>
      <w:t xml:space="preserve">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F2" w:rsidRDefault="008F4CF2" w:rsidP="002E5602">
      <w:r>
        <w:separator/>
      </w:r>
    </w:p>
  </w:footnote>
  <w:footnote w:type="continuationSeparator" w:id="0">
    <w:p w:rsidR="008F4CF2" w:rsidRDefault="008F4CF2" w:rsidP="002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50" w:rsidRPr="008D1450" w:rsidRDefault="008D1450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704235A6" wp14:editId="37110A81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</w:t>
    </w:r>
    <w:r w:rsidR="00143DBD" w:rsidRPr="008D1450">
      <w:rPr>
        <w:rFonts w:ascii="微软雅黑" w:eastAsia="微软雅黑" w:hAnsi="微软雅黑" w:hint="eastAsia"/>
        <w:sz w:val="21"/>
        <w:szCs w:val="21"/>
      </w:rPr>
      <w:t>绿点青年环境教育中心</w:t>
    </w:r>
    <w:r w:rsidRPr="008D1450"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="00745FBF">
      <w:rPr>
        <w:rFonts w:ascii="微软雅黑" w:eastAsia="微软雅黑" w:hAnsi="微软雅黑" w:hint="eastAsia"/>
        <w:sz w:val="21"/>
        <w:szCs w:val="21"/>
      </w:rPr>
      <w:t xml:space="preserve">           </w:t>
    </w:r>
    <w:r w:rsidR="00745FBF">
      <w:rPr>
        <w:rFonts w:ascii="微软雅黑" w:eastAsia="微软雅黑" w:hAnsi="微软雅黑" w:hint="eastAsia"/>
        <w:sz w:val="21"/>
        <w:szCs w:val="21"/>
      </w:rPr>
      <w:t>携手青年人成长为环保行动者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84"/>
    <w:rsid w:val="000027BD"/>
    <w:rsid w:val="00013B2F"/>
    <w:rsid w:val="000275F4"/>
    <w:rsid w:val="00051AF9"/>
    <w:rsid w:val="00094705"/>
    <w:rsid w:val="000E0BD3"/>
    <w:rsid w:val="000F115E"/>
    <w:rsid w:val="00143DBD"/>
    <w:rsid w:val="001509BF"/>
    <w:rsid w:val="00167D40"/>
    <w:rsid w:val="001A44BE"/>
    <w:rsid w:val="001D0C03"/>
    <w:rsid w:val="00257D21"/>
    <w:rsid w:val="002806F5"/>
    <w:rsid w:val="002E48D0"/>
    <w:rsid w:val="002E5602"/>
    <w:rsid w:val="003D1C2C"/>
    <w:rsid w:val="00400B4F"/>
    <w:rsid w:val="00420080"/>
    <w:rsid w:val="004E0374"/>
    <w:rsid w:val="004E094C"/>
    <w:rsid w:val="004E3E1F"/>
    <w:rsid w:val="004F1102"/>
    <w:rsid w:val="005078BF"/>
    <w:rsid w:val="00625070"/>
    <w:rsid w:val="007164B0"/>
    <w:rsid w:val="00745FBF"/>
    <w:rsid w:val="00783B4B"/>
    <w:rsid w:val="007B1F13"/>
    <w:rsid w:val="007E4C49"/>
    <w:rsid w:val="007E58EF"/>
    <w:rsid w:val="00837F8C"/>
    <w:rsid w:val="008840F6"/>
    <w:rsid w:val="008D1450"/>
    <w:rsid w:val="008F4CF2"/>
    <w:rsid w:val="009421E6"/>
    <w:rsid w:val="00965819"/>
    <w:rsid w:val="00982459"/>
    <w:rsid w:val="00A02C32"/>
    <w:rsid w:val="00A16832"/>
    <w:rsid w:val="00A45427"/>
    <w:rsid w:val="00AA255A"/>
    <w:rsid w:val="00B966E4"/>
    <w:rsid w:val="00BD68F5"/>
    <w:rsid w:val="00BE4DBD"/>
    <w:rsid w:val="00BF2F58"/>
    <w:rsid w:val="00C0708F"/>
    <w:rsid w:val="00C62263"/>
    <w:rsid w:val="00D35A84"/>
    <w:rsid w:val="00D379CC"/>
    <w:rsid w:val="00D47480"/>
    <w:rsid w:val="00DC1BEB"/>
    <w:rsid w:val="00DC48F0"/>
    <w:rsid w:val="00E10CFD"/>
    <w:rsid w:val="00E34FAF"/>
    <w:rsid w:val="00E97E6A"/>
    <w:rsid w:val="00EB64B3"/>
    <w:rsid w:val="00EC6469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  <w:style w:type="table" w:styleId="a9">
    <w:name w:val="Table Grid"/>
    <w:basedOn w:val="a1"/>
    <w:uiPriority w:val="59"/>
    <w:rsid w:val="00D35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35A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35A8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b"/>
    <w:uiPriority w:val="99"/>
    <w:semiHidden/>
    <w:rsid w:val="00D3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t.sina.com.cn/1911200900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10</TotalTime>
  <Pages>2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Li Weishan</cp:lastModifiedBy>
  <cp:revision>13</cp:revision>
  <dcterms:created xsi:type="dcterms:W3CDTF">2011-04-29T04:25:00Z</dcterms:created>
  <dcterms:modified xsi:type="dcterms:W3CDTF">2012-05-10T15:56:00Z</dcterms:modified>
</cp:coreProperties>
</file>