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84" w:rsidRDefault="00D35A84" w:rsidP="00F1668B">
      <w:pPr>
        <w:spacing w:beforeLines="50" w:before="156" w:line="360" w:lineRule="auto"/>
        <w:ind w:left="539"/>
        <w:jc w:val="center"/>
        <w:rPr>
          <w:rFonts w:asciiTheme="minorEastAsia" w:hAnsiTheme="minorEastAsia"/>
          <w:sz w:val="24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 w:rsidR="000E1DBF">
        <w:rPr>
          <w:rFonts w:ascii="华文中宋" w:eastAsia="华文中宋" w:hAnsi="华文中宋" w:hint="eastAsia"/>
          <w:b/>
          <w:sz w:val="36"/>
          <w:szCs w:val="36"/>
        </w:rPr>
        <w:t>三</w:t>
      </w:r>
      <w:r>
        <w:rPr>
          <w:rFonts w:ascii="华文中宋" w:eastAsia="华文中宋" w:hAnsi="华文中宋" w:hint="eastAsia"/>
          <w:b/>
          <w:sz w:val="36"/>
          <w:szCs w:val="36"/>
        </w:rPr>
        <w:t>、</w:t>
      </w:r>
      <w:r w:rsidR="000E1DBF" w:rsidRPr="000E1DBF">
        <w:rPr>
          <w:rFonts w:ascii="华文中宋" w:eastAsia="华文中宋" w:hAnsi="华文中宋" w:hint="eastAsia"/>
          <w:b/>
          <w:sz w:val="36"/>
          <w:szCs w:val="36"/>
        </w:rPr>
        <w:t>优秀环境教育教案申报表</w:t>
      </w:r>
    </w:p>
    <w:tbl>
      <w:tblPr>
        <w:tblW w:w="870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22"/>
        <w:gridCol w:w="1732"/>
        <w:gridCol w:w="1534"/>
        <w:gridCol w:w="62"/>
        <w:gridCol w:w="1365"/>
        <w:gridCol w:w="274"/>
        <w:gridCol w:w="1675"/>
        <w:gridCol w:w="39"/>
      </w:tblGrid>
      <w:tr w:rsidR="000E1DBF" w:rsidRPr="0067043D" w:rsidTr="000D231E">
        <w:trPr>
          <w:gridAfter w:val="1"/>
          <w:wAfter w:w="39" w:type="dxa"/>
          <w:jc w:val="center"/>
        </w:trPr>
        <w:tc>
          <w:tcPr>
            <w:tcW w:w="2022" w:type="dxa"/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caps/>
                <w:sz w:val="24"/>
              </w:rPr>
            </w:pPr>
            <w:r w:rsidRPr="0067043D">
              <w:rPr>
                <w:rFonts w:ascii="宋体" w:hAnsi="宋体" w:hint="eastAsia"/>
                <w:caps/>
                <w:sz w:val="24"/>
              </w:rPr>
              <w:t>申报单位</w:t>
            </w:r>
          </w:p>
        </w:tc>
        <w:tc>
          <w:tcPr>
            <w:tcW w:w="6642" w:type="dxa"/>
            <w:gridSpan w:val="6"/>
            <w:shd w:val="clear" w:color="auto" w:fill="auto"/>
          </w:tcPr>
          <w:p w:rsidR="000E1DBF" w:rsidRPr="0067043D" w:rsidRDefault="00C53795" w:rsidP="001B202F">
            <w:pPr>
              <w:spacing w:line="360" w:lineRule="auto"/>
              <w:rPr>
                <w:rFonts w:ascii="宋体" w:hAns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学校、社团、小组、校区</w:t>
            </w:r>
          </w:p>
        </w:tc>
      </w:tr>
      <w:tr w:rsidR="000E1DBF" w:rsidRPr="0067043D" w:rsidTr="000D231E">
        <w:trPr>
          <w:gridAfter w:val="1"/>
          <w:wAfter w:w="39" w:type="dxa"/>
          <w:jc w:val="center"/>
        </w:trPr>
        <w:tc>
          <w:tcPr>
            <w:tcW w:w="2022" w:type="dxa"/>
            <w:shd w:val="clear" w:color="auto" w:fill="auto"/>
          </w:tcPr>
          <w:p w:rsidR="000E1DBF" w:rsidRPr="0067043D" w:rsidRDefault="00C53795" w:rsidP="001B202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</w:t>
            </w:r>
            <w:r w:rsidR="000E1DBF" w:rsidRPr="0067043D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  <w:r w:rsidRPr="0067043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E1DBF" w:rsidRPr="0067043D" w:rsidTr="000D231E">
        <w:trPr>
          <w:gridAfter w:val="1"/>
          <w:wAfter w:w="39" w:type="dxa"/>
          <w:jc w:val="center"/>
        </w:trPr>
        <w:tc>
          <w:tcPr>
            <w:tcW w:w="2022" w:type="dxa"/>
            <w:tcBorders>
              <w:bottom w:val="thinThickLargeGap" w:sz="24" w:space="0" w:color="auto"/>
            </w:tcBorders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  <w:r w:rsidRPr="0067043D">
              <w:rPr>
                <w:rFonts w:ascii="宋体" w:hAnsi="宋体" w:hint="eastAsia"/>
                <w:sz w:val="24"/>
              </w:rPr>
              <w:t>联系人电子邮箱</w:t>
            </w:r>
          </w:p>
        </w:tc>
        <w:tc>
          <w:tcPr>
            <w:tcW w:w="6642" w:type="dxa"/>
            <w:gridSpan w:val="6"/>
            <w:tcBorders>
              <w:bottom w:val="thinThickLargeGap" w:sz="24" w:space="0" w:color="auto"/>
            </w:tcBorders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E1DBF" w:rsidRPr="0067043D" w:rsidTr="000D231E">
        <w:trPr>
          <w:jc w:val="center"/>
        </w:trPr>
        <w:tc>
          <w:tcPr>
            <w:tcW w:w="2022" w:type="dxa"/>
            <w:tcBorders>
              <w:top w:val="thinThickLargeGap" w:sz="24" w:space="0" w:color="auto"/>
              <w:right w:val="single" w:sz="4" w:space="0" w:color="auto"/>
            </w:tcBorders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  <w:r w:rsidRPr="0067043D">
              <w:rPr>
                <w:rFonts w:ascii="宋体" w:hAnsi="宋体" w:hint="eastAsia"/>
                <w:sz w:val="24"/>
              </w:rPr>
              <w:t>教案名称</w:t>
            </w:r>
          </w:p>
        </w:tc>
        <w:tc>
          <w:tcPr>
            <w:tcW w:w="1732" w:type="dxa"/>
            <w:tcBorders>
              <w:top w:val="thinThickLargeGap" w:sz="24" w:space="0" w:color="auto"/>
              <w:left w:val="single" w:sz="4" w:space="0" w:color="auto"/>
            </w:tcBorders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  <w:r w:rsidRPr="0067043D">
              <w:rPr>
                <w:rFonts w:ascii="宋体" w:hAnsi="宋体" w:hint="eastAsia"/>
                <w:sz w:val="24"/>
              </w:rPr>
              <w:t>授课教师</w:t>
            </w:r>
          </w:p>
        </w:tc>
        <w:tc>
          <w:tcPr>
            <w:tcW w:w="1534" w:type="dxa"/>
            <w:tcBorders>
              <w:top w:val="thinThickLargeGap" w:sz="24" w:space="0" w:color="auto"/>
            </w:tcBorders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  <w:r w:rsidRPr="0067043D">
              <w:rPr>
                <w:rFonts w:ascii="Calibri" w:hAnsi="Calibri" w:hint="eastAsia"/>
                <w:sz w:val="24"/>
              </w:rPr>
              <w:t>授课年级</w:t>
            </w:r>
          </w:p>
        </w:tc>
        <w:tc>
          <w:tcPr>
            <w:tcW w:w="1701" w:type="dxa"/>
            <w:gridSpan w:val="3"/>
            <w:tcBorders>
              <w:top w:val="thinThickLargeGap" w:sz="24" w:space="0" w:color="auto"/>
            </w:tcBorders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  <w:r w:rsidRPr="0067043D">
              <w:rPr>
                <w:rFonts w:ascii="宋体" w:hAnsi="宋体" w:hint="eastAsia"/>
                <w:sz w:val="24"/>
              </w:rPr>
              <w:t>授课人数</w:t>
            </w:r>
          </w:p>
        </w:tc>
        <w:tc>
          <w:tcPr>
            <w:tcW w:w="1714" w:type="dxa"/>
            <w:gridSpan w:val="2"/>
            <w:tcBorders>
              <w:top w:val="thinThickLargeGap" w:sz="24" w:space="0" w:color="auto"/>
            </w:tcBorders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  <w:r w:rsidRPr="0067043D">
              <w:rPr>
                <w:rFonts w:ascii="宋体" w:hAnsi="宋体" w:hint="eastAsia"/>
                <w:sz w:val="24"/>
              </w:rPr>
              <w:t>授课日期</w:t>
            </w:r>
          </w:p>
        </w:tc>
      </w:tr>
      <w:tr w:rsidR="000E1DBF" w:rsidRPr="0067043D" w:rsidTr="000D231E">
        <w:trPr>
          <w:jc w:val="center"/>
        </w:trPr>
        <w:tc>
          <w:tcPr>
            <w:tcW w:w="2022" w:type="dxa"/>
            <w:tcBorders>
              <w:right w:val="single" w:sz="4" w:space="0" w:color="auto"/>
            </w:tcBorders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E1DBF" w:rsidRPr="0067043D" w:rsidTr="000D231E">
        <w:trPr>
          <w:jc w:val="center"/>
        </w:trPr>
        <w:tc>
          <w:tcPr>
            <w:tcW w:w="2022" w:type="dxa"/>
            <w:tcBorders>
              <w:right w:val="single" w:sz="4" w:space="0" w:color="auto"/>
            </w:tcBorders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E1DBF" w:rsidRPr="0067043D" w:rsidTr="000D231E">
        <w:trPr>
          <w:jc w:val="center"/>
        </w:trPr>
        <w:tc>
          <w:tcPr>
            <w:tcW w:w="2022" w:type="dxa"/>
            <w:tcBorders>
              <w:right w:val="single" w:sz="4" w:space="0" w:color="auto"/>
            </w:tcBorders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0E1DBF" w:rsidRPr="0067043D" w:rsidRDefault="000E1DBF" w:rsidP="001B20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2E5602" w:rsidRDefault="002E5602" w:rsidP="00D35A84"/>
    <w:p w:rsidR="000E1DBF" w:rsidRDefault="000E1DBF" w:rsidP="00D35A84"/>
    <w:p w:rsidR="000E1DBF" w:rsidRPr="000E1DBF" w:rsidRDefault="000E1DBF" w:rsidP="000E1DBF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0E1DBF">
        <w:rPr>
          <w:rFonts w:ascii="华文中宋" w:eastAsia="华文中宋" w:hAnsi="华文中宋" w:hint="eastAsia"/>
          <w:b/>
          <w:sz w:val="36"/>
          <w:szCs w:val="36"/>
        </w:rPr>
        <w:t>环境教育课程教案</w:t>
      </w:r>
    </w:p>
    <w:p w:rsidR="000E1DBF" w:rsidRPr="0067043D" w:rsidRDefault="000E1DBF" w:rsidP="000E1DBF">
      <w:pPr>
        <w:spacing w:line="360" w:lineRule="auto"/>
        <w:rPr>
          <w:rFonts w:ascii="Calibri" w:hAnsi="Calibri"/>
          <w:b/>
          <w:bCs/>
          <w:color w:val="000000"/>
          <w:sz w:val="24"/>
          <w:u w:val="single"/>
        </w:rPr>
      </w:pPr>
    </w:p>
    <w:p w:rsidR="000E1DBF" w:rsidRPr="0067043D" w:rsidRDefault="0016069D" w:rsidP="000E1DBF">
      <w:pPr>
        <w:spacing w:line="360" w:lineRule="auto"/>
        <w:rPr>
          <w:rFonts w:ascii="Calibri" w:hAnsi="Calibri"/>
          <w:b/>
          <w:bCs/>
          <w:color w:val="000000"/>
          <w:sz w:val="24"/>
          <w:u w:val="single"/>
        </w:rPr>
      </w:pPr>
      <w:r w:rsidRPr="0016069D">
        <w:rPr>
          <w:rFonts w:hint="eastAsia"/>
          <w:b/>
          <w:bCs/>
          <w:color w:val="000000"/>
          <w:sz w:val="24"/>
          <w:u w:val="single"/>
        </w:rPr>
        <w:t>申报单位</w:t>
      </w:r>
      <w:r>
        <w:rPr>
          <w:rFonts w:hint="eastAsia"/>
          <w:b/>
          <w:bCs/>
          <w:color w:val="000000"/>
          <w:sz w:val="24"/>
          <w:u w:val="single"/>
        </w:rPr>
        <w:t>(</w:t>
      </w:r>
      <w:r w:rsidRPr="0016069D">
        <w:rPr>
          <w:rFonts w:hint="eastAsia"/>
          <w:b/>
          <w:bCs/>
          <w:color w:val="000000"/>
          <w:sz w:val="24"/>
          <w:u w:val="single"/>
        </w:rPr>
        <w:t>学校、社团、小组、校区</w:t>
      </w:r>
      <w:r>
        <w:rPr>
          <w:rFonts w:hint="eastAsia"/>
          <w:b/>
          <w:bCs/>
          <w:color w:val="000000"/>
          <w:sz w:val="24"/>
          <w:u w:val="single"/>
        </w:rPr>
        <w:t>)</w:t>
      </w:r>
      <w:r w:rsidR="000E1DBF" w:rsidRPr="0067043D">
        <w:rPr>
          <w:rFonts w:ascii="Calibri" w:hAnsi="Calibri"/>
          <w:b/>
          <w:bCs/>
          <w:color w:val="000000"/>
          <w:sz w:val="24"/>
          <w:u w:val="single"/>
        </w:rPr>
        <w:t xml:space="preserve">                              </w:t>
      </w:r>
      <w:r w:rsidR="000E1DBF" w:rsidRPr="0067043D">
        <w:rPr>
          <w:rFonts w:ascii="Calibri" w:hAnsi="Calibri"/>
          <w:b/>
          <w:bCs/>
          <w:color w:val="000000"/>
          <w:sz w:val="24"/>
        </w:rPr>
        <w:t xml:space="preserve">      </w:t>
      </w:r>
    </w:p>
    <w:p w:rsidR="000E1DBF" w:rsidRPr="0067043D" w:rsidRDefault="000E1DBF" w:rsidP="000E1DBF">
      <w:pPr>
        <w:spacing w:line="360" w:lineRule="auto"/>
        <w:rPr>
          <w:rFonts w:ascii="Calibri" w:hAnsi="Calibri"/>
          <w:b/>
          <w:bCs/>
          <w:color w:val="000000"/>
          <w:sz w:val="24"/>
          <w:u w:val="single"/>
        </w:rPr>
      </w:pPr>
    </w:p>
    <w:p w:rsidR="000E1DBF" w:rsidRPr="0067043D" w:rsidRDefault="000E1DBF" w:rsidP="000E1DBF">
      <w:pPr>
        <w:spacing w:line="360" w:lineRule="auto"/>
        <w:rPr>
          <w:rFonts w:ascii="Calibri" w:hAnsi="Calibri"/>
          <w:b/>
          <w:bCs/>
          <w:color w:val="000000"/>
          <w:sz w:val="24"/>
        </w:rPr>
      </w:pPr>
      <w:r w:rsidRPr="0067043D">
        <w:rPr>
          <w:rFonts w:ascii="Calibri" w:hAnsi="Calibri" w:hint="eastAsia"/>
          <w:b/>
          <w:bCs/>
          <w:color w:val="000000"/>
          <w:sz w:val="24"/>
        </w:rPr>
        <w:t>教学课程介绍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1051"/>
        <w:gridCol w:w="719"/>
        <w:gridCol w:w="2130"/>
        <w:gridCol w:w="700"/>
        <w:gridCol w:w="1032"/>
        <w:gridCol w:w="747"/>
        <w:gridCol w:w="1326"/>
      </w:tblGrid>
      <w:tr w:rsidR="000E1DBF" w:rsidRPr="0067043D" w:rsidTr="000D231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t>授课</w:t>
            </w:r>
            <w:r w:rsidR="0016069D">
              <w:rPr>
                <w:rFonts w:ascii="Calibri" w:hAnsi="Calibri" w:hint="eastAsia"/>
                <w:color w:val="000000"/>
                <w:sz w:val="24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t>授课时间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t>授课班级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t>授课人数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0E1DBF" w:rsidRPr="0067043D" w:rsidTr="000D231E"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F" w:rsidRPr="0067043D" w:rsidRDefault="000E1DBF" w:rsidP="000D231E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t>教学主题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0E1DBF" w:rsidRPr="0067043D" w:rsidTr="000D231E"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F" w:rsidRPr="0067043D" w:rsidRDefault="000E1DBF" w:rsidP="000D231E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67043D">
              <w:rPr>
                <w:rFonts w:hint="eastAsia"/>
                <w:color w:val="000000"/>
                <w:sz w:val="24"/>
              </w:rPr>
              <w:t>教学说明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F" w:rsidRPr="0067043D" w:rsidRDefault="000E1DBF" w:rsidP="000D231E">
            <w:pPr>
              <w:spacing w:line="360" w:lineRule="auto"/>
              <w:jc w:val="left"/>
              <w:rPr>
                <w:color w:val="000000"/>
                <w:sz w:val="24"/>
              </w:rPr>
            </w:pPr>
            <w:r w:rsidRPr="0067043D">
              <w:rPr>
                <w:rFonts w:hint="eastAsia"/>
                <w:color w:val="000000"/>
                <w:sz w:val="24"/>
              </w:rPr>
              <w:t>（简述教学背景、教学思路等）</w:t>
            </w:r>
          </w:p>
          <w:p w:rsidR="000E1DBF" w:rsidRPr="0067043D" w:rsidRDefault="000E1DBF" w:rsidP="000D231E"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0E1DBF" w:rsidRPr="0067043D" w:rsidTr="000D231E">
        <w:trPr>
          <w:trHeight w:val="795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F" w:rsidRPr="0067043D" w:rsidRDefault="000E1DBF" w:rsidP="000D231E">
            <w:pPr>
              <w:widowControl/>
              <w:spacing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t>教学目标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  <w:p w:rsidR="000E1DBF" w:rsidRPr="00506565" w:rsidRDefault="00506565" w:rsidP="000D231E">
            <w:pPr>
              <w:spacing w:line="360" w:lineRule="auto"/>
              <w:jc w:val="left"/>
              <w:rPr>
                <w:rFonts w:ascii="Calibri" w:hAnsi="Calibri"/>
                <w:color w:val="FF0000"/>
                <w:sz w:val="24"/>
              </w:rPr>
            </w:pPr>
            <w:r w:rsidRPr="00A64C31">
              <w:rPr>
                <w:rFonts w:ascii="Calibri" w:hAnsi="Calibri" w:hint="eastAsia"/>
                <w:color w:val="FF0000"/>
                <w:sz w:val="24"/>
              </w:rPr>
              <w:t>（请分点陈述）</w:t>
            </w:r>
          </w:p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0E1DBF" w:rsidRPr="0067043D" w:rsidTr="000D231E">
        <w:trPr>
          <w:trHeight w:val="795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F" w:rsidRPr="0067043D" w:rsidRDefault="000E1DBF" w:rsidP="000D231E">
            <w:pPr>
              <w:widowControl/>
              <w:spacing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t>教学准备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  <w:p w:rsidR="000E1DBF" w:rsidRPr="0067043D" w:rsidRDefault="00506565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  <w:r w:rsidRPr="00A64C31">
              <w:rPr>
                <w:rFonts w:ascii="Calibri" w:hAnsi="Calibri" w:hint="eastAsia"/>
                <w:color w:val="FF0000"/>
                <w:sz w:val="24"/>
              </w:rPr>
              <w:t>（如提前做好调查、道具准备等）</w:t>
            </w:r>
          </w:p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0E1DBF" w:rsidRPr="0067043D" w:rsidTr="000D231E">
        <w:trPr>
          <w:trHeight w:val="795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F" w:rsidRPr="0067043D" w:rsidRDefault="000E1DBF" w:rsidP="000D231E">
            <w:pPr>
              <w:widowControl/>
              <w:spacing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lastRenderedPageBreak/>
              <w:t>教学过程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  <w:p w:rsidR="000E1DBF" w:rsidRPr="0067043D" w:rsidRDefault="00506565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  <w:r w:rsidRPr="00A64C31">
              <w:rPr>
                <w:rFonts w:ascii="Calibri" w:hAnsi="Calibri" w:hint="eastAsia"/>
                <w:color w:val="FF0000"/>
                <w:sz w:val="24"/>
              </w:rPr>
              <w:t>（表述清晰、有条理）</w:t>
            </w:r>
          </w:p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0E1DBF" w:rsidRPr="0067043D" w:rsidTr="000D231E">
        <w:trPr>
          <w:trHeight w:val="1233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F" w:rsidRPr="0067043D" w:rsidRDefault="000E1DBF" w:rsidP="000D231E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t>教学资源的整合（开发与利用）的基本思路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5" w:rsidRPr="00A64C31" w:rsidRDefault="00506565" w:rsidP="00506565">
            <w:pPr>
              <w:spacing w:line="360" w:lineRule="auto"/>
              <w:jc w:val="left"/>
              <w:rPr>
                <w:rFonts w:ascii="Calibri" w:hAnsi="Calibri"/>
                <w:color w:val="FF0000"/>
                <w:sz w:val="24"/>
              </w:rPr>
            </w:pPr>
            <w:r w:rsidRPr="00A64C31">
              <w:rPr>
                <w:rFonts w:ascii="Calibri" w:hAnsi="Calibri" w:hint="eastAsia"/>
                <w:color w:val="FF0000"/>
                <w:sz w:val="24"/>
              </w:rPr>
              <w:t>（如对当地特殊节日、大型活动、新闻热点进行整合融入教案；校内其他学科资源、学校周边的博物馆、公园等教学资源的开发与利用等等）</w:t>
            </w:r>
            <w:bookmarkStart w:id="0" w:name="_GoBack"/>
            <w:bookmarkEnd w:id="0"/>
          </w:p>
          <w:p w:rsidR="000E1DBF" w:rsidRPr="00506565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0E1DBF" w:rsidRPr="0067043D" w:rsidTr="000D231E">
        <w:trPr>
          <w:trHeight w:val="1233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F" w:rsidRPr="0067043D" w:rsidRDefault="000E1DBF" w:rsidP="000D231E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t>参考资料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t>（是否有参加由绿点组织的培训，如有，</w:t>
            </w:r>
            <w:proofErr w:type="gramStart"/>
            <w:r w:rsidRPr="0067043D">
              <w:rPr>
                <w:rFonts w:ascii="Calibri" w:hAnsi="Calibri" w:hint="eastAsia"/>
                <w:color w:val="000000"/>
                <w:sz w:val="24"/>
              </w:rPr>
              <w:t>请增加</w:t>
            </w:r>
            <w:proofErr w:type="gramEnd"/>
            <w:r w:rsidRPr="0067043D">
              <w:rPr>
                <w:rFonts w:ascii="Calibri" w:hAnsi="Calibri" w:hint="eastAsia"/>
                <w:color w:val="000000"/>
                <w:sz w:val="24"/>
              </w:rPr>
              <w:t>此行对教案编写的影响）</w:t>
            </w:r>
          </w:p>
        </w:tc>
      </w:tr>
    </w:tbl>
    <w:p w:rsidR="000E1DBF" w:rsidRPr="0067043D" w:rsidRDefault="000E1DBF" w:rsidP="000E1DBF">
      <w:pPr>
        <w:spacing w:line="360" w:lineRule="auto"/>
        <w:jc w:val="left"/>
        <w:rPr>
          <w:rFonts w:ascii="Calibri" w:hAnsi="Calibri"/>
          <w:color w:val="000000"/>
          <w:sz w:val="24"/>
        </w:rPr>
      </w:pPr>
    </w:p>
    <w:p w:rsidR="000E1DBF" w:rsidRPr="0067043D" w:rsidRDefault="000E1DBF" w:rsidP="000E1DBF">
      <w:pPr>
        <w:spacing w:line="360" w:lineRule="auto"/>
        <w:jc w:val="left"/>
        <w:rPr>
          <w:rFonts w:ascii="Calibri" w:hAnsi="Calibri"/>
          <w:b/>
          <w:color w:val="000000"/>
          <w:sz w:val="24"/>
        </w:rPr>
      </w:pPr>
      <w:r w:rsidRPr="0067043D">
        <w:rPr>
          <w:rFonts w:ascii="Calibri" w:hAnsi="Calibri" w:hint="eastAsia"/>
          <w:b/>
          <w:color w:val="000000"/>
          <w:sz w:val="24"/>
        </w:rPr>
        <w:t>教学总结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E1DBF" w:rsidRPr="0067043D" w:rsidTr="000D231E">
        <w:tc>
          <w:tcPr>
            <w:tcW w:w="4261" w:type="dxa"/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t>授课时遇到的困难与解决方法</w:t>
            </w:r>
          </w:p>
        </w:tc>
        <w:tc>
          <w:tcPr>
            <w:tcW w:w="4261" w:type="dxa"/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0E1DBF" w:rsidRPr="0067043D" w:rsidTr="000D231E">
        <w:tc>
          <w:tcPr>
            <w:tcW w:w="4261" w:type="dxa"/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t>值得让其他同工借鉴的地方</w:t>
            </w:r>
          </w:p>
        </w:tc>
        <w:tc>
          <w:tcPr>
            <w:tcW w:w="4261" w:type="dxa"/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t>（如课程的成功之处以及课程可改善的地方）</w:t>
            </w:r>
          </w:p>
        </w:tc>
      </w:tr>
      <w:tr w:rsidR="000E1DBF" w:rsidRPr="0067043D" w:rsidTr="000D231E">
        <w:tc>
          <w:tcPr>
            <w:tcW w:w="4261" w:type="dxa"/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  <w:r w:rsidRPr="0067043D">
              <w:rPr>
                <w:rFonts w:ascii="Calibri" w:hAnsi="Calibri" w:hint="eastAsia"/>
                <w:color w:val="000000"/>
                <w:sz w:val="24"/>
              </w:rPr>
              <w:t>学生回应</w:t>
            </w:r>
          </w:p>
        </w:tc>
        <w:tc>
          <w:tcPr>
            <w:tcW w:w="4261" w:type="dxa"/>
          </w:tcPr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  <w:p w:rsidR="000E1DBF" w:rsidRPr="0067043D" w:rsidRDefault="000E1DBF" w:rsidP="000D231E">
            <w:pPr>
              <w:spacing w:line="360" w:lineRule="auto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0E1DBF" w:rsidRPr="0067043D" w:rsidRDefault="000E1DBF" w:rsidP="000E1DBF">
      <w:pPr>
        <w:jc w:val="left"/>
        <w:rPr>
          <w:sz w:val="24"/>
        </w:rPr>
      </w:pPr>
    </w:p>
    <w:p w:rsidR="000E1DBF" w:rsidRPr="00D35A84" w:rsidRDefault="000E1DBF" w:rsidP="00D35A84"/>
    <w:sectPr w:rsidR="000E1DBF" w:rsidRPr="00D35A84" w:rsidSect="00143DBD">
      <w:headerReference w:type="default" r:id="rId8"/>
      <w:footerReference w:type="default" r:id="rId9"/>
      <w:pgSz w:w="11906" w:h="16838"/>
      <w:pgMar w:top="1418" w:right="1418" w:bottom="993" w:left="1418" w:header="993" w:footer="8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09" w:rsidRDefault="00825F09" w:rsidP="002E5602">
      <w:r>
        <w:separator/>
      </w:r>
    </w:p>
  </w:endnote>
  <w:endnote w:type="continuationSeparator" w:id="0">
    <w:p w:rsidR="00825F09" w:rsidRDefault="00825F09" w:rsidP="002E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8121"/>
      <w:docPartObj>
        <w:docPartGallery w:val="Page Numbers (Bottom of Page)"/>
        <w:docPartUnique/>
      </w:docPartObj>
    </w:sdtPr>
    <w:sdtEndPr/>
    <w:sdtContent>
      <w:p w:rsidR="00143DBD" w:rsidRDefault="00496E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565" w:rsidRPr="0050656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43DBD" w:rsidRDefault="00143DBD" w:rsidP="00143DBD">
    <w:pPr>
      <w:pStyle w:val="a5"/>
      <w:pBdr>
        <w:top w:val="single" w:sz="4" w:space="1" w:color="auto"/>
      </w:pBdr>
      <w:rPr>
        <w:rStyle w:val="a8"/>
      </w:rPr>
    </w:pPr>
    <w:r>
      <w:rPr>
        <w:rStyle w:val="a8"/>
        <w:rFonts w:hint="eastAsia"/>
      </w:rPr>
      <w:t>地址：广州市海珠区新港中路</w:t>
    </w:r>
    <w:r w:rsidR="00F1668B">
      <w:rPr>
        <w:rStyle w:val="a8"/>
        <w:rFonts w:hint="eastAsia"/>
      </w:rPr>
      <w:t>佳信花园</w:t>
    </w:r>
    <w:r>
      <w:rPr>
        <w:rStyle w:val="a8"/>
        <w:rFonts w:hint="eastAsia"/>
      </w:rPr>
      <w:t>C</w:t>
    </w:r>
    <w:r w:rsidR="00F1668B">
      <w:rPr>
        <w:rStyle w:val="a8"/>
        <w:rFonts w:hint="eastAsia"/>
      </w:rPr>
      <w:t>3</w:t>
    </w:r>
    <w:r w:rsidR="00F1668B">
      <w:rPr>
        <w:rStyle w:val="a8"/>
        <w:rFonts w:hint="eastAsia"/>
      </w:rPr>
      <w:t>栋</w:t>
    </w:r>
    <w:r w:rsidR="00F1668B">
      <w:rPr>
        <w:rStyle w:val="a8"/>
        <w:rFonts w:hint="eastAsia"/>
      </w:rPr>
      <w:t>904</w:t>
    </w:r>
    <w:r>
      <w:rPr>
        <w:rStyle w:val="a8"/>
        <w:rFonts w:hint="eastAsia"/>
      </w:rPr>
      <w:t xml:space="preserve">         </w:t>
    </w:r>
    <w:r>
      <w:rPr>
        <w:rStyle w:val="a8"/>
        <w:rFonts w:hint="eastAsia"/>
      </w:rPr>
      <w:t>电话：</w:t>
    </w:r>
    <w:r>
      <w:rPr>
        <w:rStyle w:val="a8"/>
        <w:rFonts w:hint="eastAsia"/>
      </w:rPr>
      <w:t xml:space="preserve">020-84054109        </w:t>
    </w:r>
    <w:r>
      <w:rPr>
        <w:rStyle w:val="a8"/>
        <w:rFonts w:hint="eastAsia"/>
      </w:rPr>
      <w:t>传真：</w:t>
    </w:r>
    <w:r>
      <w:rPr>
        <w:rStyle w:val="a8"/>
        <w:rFonts w:hint="eastAsia"/>
      </w:rPr>
      <w:t>020-34150625</w:t>
    </w:r>
  </w:p>
  <w:p w:rsidR="00143DBD" w:rsidRDefault="00143DBD" w:rsidP="00143DBD">
    <w:pPr>
      <w:pStyle w:val="a5"/>
      <w:rPr>
        <w:rStyle w:val="a8"/>
      </w:rPr>
    </w:pPr>
    <w:r>
      <w:rPr>
        <w:rStyle w:val="a8"/>
        <w:rFonts w:hint="eastAsia"/>
      </w:rPr>
      <w:t>网址：</w:t>
    </w:r>
    <w:r w:rsidRPr="00143DBD">
      <w:rPr>
        <w:rStyle w:val="a7"/>
      </w:rPr>
      <w:t>http://</w:t>
    </w:r>
    <w:hyperlink r:id="rId1" w:history="1">
      <w:r w:rsidRPr="00096707">
        <w:rPr>
          <w:rStyle w:val="a7"/>
          <w:rFonts w:hint="eastAsia"/>
        </w:rPr>
        <w:t>www.gpaction.net</w:t>
      </w:r>
    </w:hyperlink>
    <w:r w:rsidRPr="00EB009E">
      <w:rPr>
        <w:rFonts w:hint="eastAsia"/>
      </w:rPr>
      <w:t xml:space="preserve"> </w:t>
    </w:r>
    <w:r>
      <w:rPr>
        <w:rFonts w:hint="eastAsia"/>
      </w:rPr>
      <w:t xml:space="preserve">     </w:t>
    </w:r>
    <w:r>
      <w:rPr>
        <w:rFonts w:hint="eastAsia"/>
      </w:rPr>
      <w:t>微博：</w:t>
    </w:r>
    <w:hyperlink r:id="rId2" w:history="1">
      <w:r w:rsidRPr="003B5D8A">
        <w:rPr>
          <w:rStyle w:val="a7"/>
        </w:rPr>
        <w:t>http://t.sina.com.cn/1911200900</w:t>
      </w:r>
    </w:hyperlink>
    <w:r>
      <w:rPr>
        <w:rFonts w:hint="eastAsia"/>
      </w:rPr>
      <w:t xml:space="preserve">       </w:t>
    </w:r>
    <w:r>
      <w:rPr>
        <w:rStyle w:val="a8"/>
        <w:rFonts w:hint="eastAsia"/>
      </w:rPr>
      <w:t>电子邮件：</w:t>
    </w:r>
    <w:hyperlink r:id="rId3" w:history="1">
      <w:r w:rsidRPr="008C0017">
        <w:rPr>
          <w:rStyle w:val="a7"/>
          <w:rFonts w:hint="eastAsia"/>
        </w:rPr>
        <w:t>gpaction@vip.163.com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09" w:rsidRDefault="00825F09" w:rsidP="002E5602">
      <w:r>
        <w:separator/>
      </w:r>
    </w:p>
  </w:footnote>
  <w:footnote w:type="continuationSeparator" w:id="0">
    <w:p w:rsidR="00825F09" w:rsidRDefault="00825F09" w:rsidP="002E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50" w:rsidRPr="008D1450" w:rsidRDefault="008D1450" w:rsidP="008D1450">
    <w:pPr>
      <w:pStyle w:val="a4"/>
      <w:jc w:val="both"/>
      <w:rPr>
        <w:rFonts w:ascii="微软雅黑" w:eastAsia="微软雅黑" w:hAnsi="微软雅黑"/>
        <w:sz w:val="21"/>
        <w:szCs w:val="21"/>
      </w:rPr>
    </w:pPr>
    <w:r w:rsidRPr="008D1450">
      <w:rPr>
        <w:rFonts w:ascii="微软雅黑" w:eastAsia="微软雅黑" w:hAnsi="微软雅黑" w:hint="eastAsia"/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 wp14:anchorId="31E84473" wp14:editId="3696AFFE">
          <wp:simplePos x="0" y="0"/>
          <wp:positionH relativeFrom="column">
            <wp:posOffset>-20143</wp:posOffset>
          </wp:positionH>
          <wp:positionV relativeFrom="paragraph">
            <wp:posOffset>-247782</wp:posOffset>
          </wp:positionV>
          <wp:extent cx="555108" cy="478465"/>
          <wp:effectExtent l="19050" t="0" r="0" b="0"/>
          <wp:wrapNone/>
          <wp:docPr id="1" name="图片 1" descr="绿点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绿点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448" b="23659"/>
                  <a:stretch>
                    <a:fillRect/>
                  </a:stretch>
                </pic:blipFill>
                <pic:spPr bwMode="auto">
                  <a:xfrm>
                    <a:off x="0" y="0"/>
                    <a:ext cx="555108" cy="47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1450">
      <w:rPr>
        <w:rFonts w:ascii="微软雅黑" w:eastAsia="微软雅黑" w:hAnsi="微软雅黑" w:hint="eastAsia"/>
        <w:sz w:val="21"/>
        <w:szCs w:val="21"/>
      </w:rPr>
      <w:t xml:space="preserve">        </w:t>
    </w:r>
    <w:r w:rsidR="00143DBD" w:rsidRPr="008D1450">
      <w:rPr>
        <w:rFonts w:ascii="微软雅黑" w:eastAsia="微软雅黑" w:hAnsi="微软雅黑" w:hint="eastAsia"/>
        <w:sz w:val="21"/>
        <w:szCs w:val="21"/>
      </w:rPr>
      <w:t>绿点青年环境教育中心</w:t>
    </w:r>
    <w:r w:rsidRPr="008D1450">
      <w:rPr>
        <w:rFonts w:ascii="微软雅黑" w:eastAsia="微软雅黑" w:hAnsi="微软雅黑" w:hint="eastAsia"/>
        <w:sz w:val="21"/>
        <w:szCs w:val="21"/>
      </w:rPr>
      <w:t xml:space="preserve">     </w:t>
    </w:r>
    <w:r>
      <w:rPr>
        <w:rFonts w:ascii="微软雅黑" w:eastAsia="微软雅黑" w:hAnsi="微软雅黑" w:hint="eastAsia"/>
        <w:sz w:val="21"/>
        <w:szCs w:val="21"/>
      </w:rPr>
      <w:t xml:space="preserve">               </w:t>
    </w:r>
    <w:r w:rsidR="00F1668B">
      <w:rPr>
        <w:rFonts w:ascii="微软雅黑" w:eastAsia="微软雅黑" w:hAnsi="微软雅黑" w:hint="eastAsia"/>
        <w:sz w:val="21"/>
        <w:szCs w:val="21"/>
      </w:rPr>
      <w:t xml:space="preserve">           携手青年人成长为环保行动者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54"/>
    <w:multiLevelType w:val="hybridMultilevel"/>
    <w:tmpl w:val="092663CE"/>
    <w:lvl w:ilvl="0" w:tplc="4EBE3836">
      <w:start w:val="1"/>
      <w:numFmt w:val="decimal"/>
      <w:lvlText w:val="%1、"/>
      <w:lvlJc w:val="left"/>
      <w:pPr>
        <w:ind w:left="1440" w:hanging="720"/>
      </w:pPr>
      <w:rPr>
        <w:rFonts w:ascii="宋体" w:eastAsia="宋体" w:hAnsi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CE43EAA"/>
    <w:multiLevelType w:val="hybridMultilevel"/>
    <w:tmpl w:val="7C30A6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D5113BB"/>
    <w:multiLevelType w:val="hybridMultilevel"/>
    <w:tmpl w:val="63C277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129723D"/>
    <w:multiLevelType w:val="hybridMultilevel"/>
    <w:tmpl w:val="42785268"/>
    <w:lvl w:ilvl="0" w:tplc="B99AF9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F0B1DDC"/>
    <w:multiLevelType w:val="hybridMultilevel"/>
    <w:tmpl w:val="04605778"/>
    <w:lvl w:ilvl="0" w:tplc="2DD8133A">
      <w:start w:val="4"/>
      <w:numFmt w:val="decimal"/>
      <w:lvlText w:val="%1．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2E645E"/>
    <w:multiLevelType w:val="hybridMultilevel"/>
    <w:tmpl w:val="4E5CB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B06760"/>
    <w:multiLevelType w:val="hybridMultilevel"/>
    <w:tmpl w:val="31F4B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6D62E1"/>
    <w:multiLevelType w:val="hybridMultilevel"/>
    <w:tmpl w:val="191CB5D8"/>
    <w:lvl w:ilvl="0" w:tplc="66B21D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045E52"/>
    <w:multiLevelType w:val="hybridMultilevel"/>
    <w:tmpl w:val="FAEA8980"/>
    <w:lvl w:ilvl="0" w:tplc="890E777A">
      <w:start w:val="1"/>
      <w:numFmt w:val="decimal"/>
      <w:lvlText w:val="（%1）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9">
    <w:nsid w:val="30FA1F96"/>
    <w:multiLevelType w:val="hybridMultilevel"/>
    <w:tmpl w:val="F2BCBEAC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912B9B"/>
    <w:multiLevelType w:val="hybridMultilevel"/>
    <w:tmpl w:val="0838BF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6547E1F"/>
    <w:multiLevelType w:val="hybridMultilevel"/>
    <w:tmpl w:val="5E3815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2B30EE3"/>
    <w:multiLevelType w:val="hybridMultilevel"/>
    <w:tmpl w:val="EC4A8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EA498C"/>
    <w:multiLevelType w:val="hybridMultilevel"/>
    <w:tmpl w:val="6ACC79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7F37F20"/>
    <w:multiLevelType w:val="hybridMultilevel"/>
    <w:tmpl w:val="87CAF2F6"/>
    <w:lvl w:ilvl="0" w:tplc="482AF22E">
      <w:start w:val="3"/>
      <w:numFmt w:val="decimal"/>
      <w:lvlText w:val="%1．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B73491B"/>
    <w:multiLevelType w:val="hybridMultilevel"/>
    <w:tmpl w:val="C99CF4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3D00DD6"/>
    <w:multiLevelType w:val="hybridMultilevel"/>
    <w:tmpl w:val="1B28271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551E360B"/>
    <w:multiLevelType w:val="hybridMultilevel"/>
    <w:tmpl w:val="ED428E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5782ABE"/>
    <w:multiLevelType w:val="hybridMultilevel"/>
    <w:tmpl w:val="D76E339C"/>
    <w:lvl w:ilvl="0" w:tplc="0D18903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A733F59"/>
    <w:multiLevelType w:val="hybridMultilevel"/>
    <w:tmpl w:val="E30CCC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C381F3A"/>
    <w:multiLevelType w:val="hybridMultilevel"/>
    <w:tmpl w:val="0838BF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DFE2E2B"/>
    <w:multiLevelType w:val="hybridMultilevel"/>
    <w:tmpl w:val="EA402D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06F52DC"/>
    <w:multiLevelType w:val="hybridMultilevel"/>
    <w:tmpl w:val="103C44A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63C5F9C"/>
    <w:multiLevelType w:val="hybridMultilevel"/>
    <w:tmpl w:val="77D4866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>
    <w:nsid w:val="66BF00B2"/>
    <w:multiLevelType w:val="hybridMultilevel"/>
    <w:tmpl w:val="EE909500"/>
    <w:lvl w:ilvl="0" w:tplc="737E416A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5">
    <w:nsid w:val="6B6E380F"/>
    <w:multiLevelType w:val="hybridMultilevel"/>
    <w:tmpl w:val="777A1680"/>
    <w:lvl w:ilvl="0" w:tplc="2DEC3E9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>
    <w:nsid w:val="721A2C2F"/>
    <w:multiLevelType w:val="hybridMultilevel"/>
    <w:tmpl w:val="F2D6B684"/>
    <w:lvl w:ilvl="0" w:tplc="49AA553A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76DD3E0A"/>
    <w:multiLevelType w:val="hybridMultilevel"/>
    <w:tmpl w:val="E20C6C38"/>
    <w:lvl w:ilvl="0" w:tplc="66B21D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CA46AED"/>
    <w:multiLevelType w:val="hybridMultilevel"/>
    <w:tmpl w:val="C6D0D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0"/>
  </w:num>
  <w:num w:numId="10">
    <w:abstractNumId w:val="17"/>
  </w:num>
  <w:num w:numId="11">
    <w:abstractNumId w:val="6"/>
  </w:num>
  <w:num w:numId="12">
    <w:abstractNumId w:val="18"/>
  </w:num>
  <w:num w:numId="13">
    <w:abstractNumId w:val="21"/>
  </w:num>
  <w:num w:numId="14">
    <w:abstractNumId w:val="2"/>
  </w:num>
  <w:num w:numId="15">
    <w:abstractNumId w:val="19"/>
  </w:num>
  <w:num w:numId="16">
    <w:abstractNumId w:val="23"/>
  </w:num>
  <w:num w:numId="17">
    <w:abstractNumId w:val="16"/>
  </w:num>
  <w:num w:numId="18">
    <w:abstractNumId w:val="5"/>
  </w:num>
  <w:num w:numId="19">
    <w:abstractNumId w:val="28"/>
  </w:num>
  <w:num w:numId="20">
    <w:abstractNumId w:val="11"/>
  </w:num>
  <w:num w:numId="21">
    <w:abstractNumId w:val="3"/>
  </w:num>
  <w:num w:numId="22">
    <w:abstractNumId w:val="20"/>
  </w:num>
  <w:num w:numId="23">
    <w:abstractNumId w:val="0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A84"/>
    <w:rsid w:val="000027BD"/>
    <w:rsid w:val="000275F4"/>
    <w:rsid w:val="00051AF9"/>
    <w:rsid w:val="00094705"/>
    <w:rsid w:val="000E1DBF"/>
    <w:rsid w:val="000F115E"/>
    <w:rsid w:val="00143DBD"/>
    <w:rsid w:val="001509BF"/>
    <w:rsid w:val="0016069D"/>
    <w:rsid w:val="001B202F"/>
    <w:rsid w:val="001D0C03"/>
    <w:rsid w:val="002806F5"/>
    <w:rsid w:val="002E48D0"/>
    <w:rsid w:val="002E5602"/>
    <w:rsid w:val="00420080"/>
    <w:rsid w:val="00496EE5"/>
    <w:rsid w:val="004D75FE"/>
    <w:rsid w:val="004E3E1F"/>
    <w:rsid w:val="00506565"/>
    <w:rsid w:val="005078BF"/>
    <w:rsid w:val="006D0284"/>
    <w:rsid w:val="007663D5"/>
    <w:rsid w:val="00783B4B"/>
    <w:rsid w:val="007B1F13"/>
    <w:rsid w:val="007E4C49"/>
    <w:rsid w:val="007E58EF"/>
    <w:rsid w:val="00825F09"/>
    <w:rsid w:val="00837F8C"/>
    <w:rsid w:val="008D1450"/>
    <w:rsid w:val="00965819"/>
    <w:rsid w:val="00982459"/>
    <w:rsid w:val="00A02C32"/>
    <w:rsid w:val="00A16832"/>
    <w:rsid w:val="00A45427"/>
    <w:rsid w:val="00AA255A"/>
    <w:rsid w:val="00B73ED3"/>
    <w:rsid w:val="00BD68F5"/>
    <w:rsid w:val="00BE4DBD"/>
    <w:rsid w:val="00C0708F"/>
    <w:rsid w:val="00C339D4"/>
    <w:rsid w:val="00C53795"/>
    <w:rsid w:val="00C62263"/>
    <w:rsid w:val="00D35A84"/>
    <w:rsid w:val="00D47480"/>
    <w:rsid w:val="00DC1BEB"/>
    <w:rsid w:val="00DC48F0"/>
    <w:rsid w:val="00E10CFD"/>
    <w:rsid w:val="00E34FAF"/>
    <w:rsid w:val="00E97E6A"/>
    <w:rsid w:val="00EB64B3"/>
    <w:rsid w:val="00EC6469"/>
    <w:rsid w:val="00F1668B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0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2E5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56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5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56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1B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1BEB"/>
    <w:rPr>
      <w:sz w:val="18"/>
      <w:szCs w:val="18"/>
    </w:rPr>
  </w:style>
  <w:style w:type="character" w:styleId="a7">
    <w:name w:val="Hyperlink"/>
    <w:basedOn w:val="a0"/>
    <w:rsid w:val="008D1450"/>
    <w:rPr>
      <w:color w:val="0000FF"/>
      <w:u w:val="single"/>
    </w:rPr>
  </w:style>
  <w:style w:type="character" w:styleId="a8">
    <w:name w:val="page number"/>
    <w:basedOn w:val="a0"/>
    <w:rsid w:val="008D1450"/>
  </w:style>
  <w:style w:type="table" w:styleId="a9">
    <w:name w:val="Table Grid"/>
    <w:basedOn w:val="a1"/>
    <w:uiPriority w:val="59"/>
    <w:rsid w:val="00D35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35A84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D35A84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批注文字 Char"/>
    <w:basedOn w:val="a0"/>
    <w:link w:val="ab"/>
    <w:uiPriority w:val="99"/>
    <w:semiHidden/>
    <w:rsid w:val="00D35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paction@vip.163.com" TargetMode="External"/><Relationship Id="rId2" Type="http://schemas.openxmlformats.org/officeDocument/2006/relationships/hyperlink" Target="http://t.sina.com.cn/1911200900" TargetMode="External"/><Relationship Id="rId1" Type="http://schemas.openxmlformats.org/officeDocument/2006/relationships/hyperlink" Target="http://www.gpacti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2511;&#28857;\&#32511;&#28857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绿点模板</Template>
  <TotalTime>7</TotalTime>
  <Pages>2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Li Weishan</cp:lastModifiedBy>
  <cp:revision>7</cp:revision>
  <dcterms:created xsi:type="dcterms:W3CDTF">2011-04-29T04:27:00Z</dcterms:created>
  <dcterms:modified xsi:type="dcterms:W3CDTF">2012-05-11T01:06:00Z</dcterms:modified>
</cp:coreProperties>
</file>